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5" w:rsidRPr="004F1857" w:rsidRDefault="00993DE5" w:rsidP="006E58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E5" w:rsidRPr="004F1857" w:rsidRDefault="00993DE5" w:rsidP="006E5864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993DE5" w:rsidRPr="004F1857" w:rsidRDefault="00993DE5" w:rsidP="006E58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 февраля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016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24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891"/>
      </w:tblGrid>
      <w:tr w:rsidR="00993DE5" w:rsidRPr="008A1115">
        <w:trPr>
          <w:trHeight w:val="358"/>
        </w:trPr>
        <w:tc>
          <w:tcPr>
            <w:tcW w:w="4891" w:type="dxa"/>
          </w:tcPr>
          <w:p w:rsidR="00993DE5" w:rsidRPr="008A1115" w:rsidRDefault="00993DE5" w:rsidP="006E5864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E5" w:rsidRPr="008A1115" w:rsidRDefault="00993DE5" w:rsidP="006E5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5">
              <w:rPr>
                <w:rFonts w:ascii="Times New Roman" w:hAnsi="Times New Roman" w:cs="Times New Roman"/>
                <w:sz w:val="24"/>
                <w:szCs w:val="24"/>
              </w:rPr>
              <w:t xml:space="preserve">О сокращении штатных единиц </w:t>
            </w:r>
          </w:p>
          <w:p w:rsidR="00993DE5" w:rsidRPr="008A1115" w:rsidRDefault="00993DE5" w:rsidP="006E586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DE5" w:rsidRPr="004F1857" w:rsidRDefault="00993DE5" w:rsidP="006E586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3DE5" w:rsidRDefault="00993DE5" w:rsidP="006E58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оптимизации штатной структуры муниципальных дошкольных образовательных учреждений, на основании  п.2 ч.1 ст.81 Трудового кодекса Российской Федерации, руководствуясь ст.35 Устава муниципального образования «Нукутский район»,  Администрация</w:t>
      </w:r>
    </w:p>
    <w:p w:rsidR="00993DE5" w:rsidRDefault="00993DE5" w:rsidP="006E5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E5" w:rsidRDefault="00993DE5" w:rsidP="006E5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93DE5" w:rsidRDefault="00993DE5" w:rsidP="001715D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с 04 апреля 2016 года  штатные единицы по должности бухгалтер в следующих муниципальных дошкольных образовательных учреждениях:</w:t>
      </w:r>
    </w:p>
    <w:p w:rsidR="00993DE5" w:rsidRDefault="00993DE5" w:rsidP="001715DB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Нукутский детский сад;</w:t>
      </w:r>
    </w:p>
    <w:p w:rsidR="00993DE5" w:rsidRDefault="00993DE5" w:rsidP="001715DB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Муниципальном казенном дошкольном образовательном учреждении Алтарикский детский сад;</w:t>
      </w:r>
    </w:p>
    <w:p w:rsidR="00993DE5" w:rsidRDefault="00993DE5" w:rsidP="001715DB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Закулейский детский сад;</w:t>
      </w:r>
    </w:p>
    <w:p w:rsidR="00993DE5" w:rsidRDefault="00993DE5" w:rsidP="001715DB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Харетский детский сад;</w:t>
      </w:r>
    </w:p>
    <w:p w:rsidR="00993DE5" w:rsidRDefault="00993DE5" w:rsidP="001715DB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Новоленинский детский сад.</w:t>
      </w:r>
    </w:p>
    <w:p w:rsidR="00993DE5" w:rsidRDefault="00993DE5" w:rsidP="001715D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с 04 апреля 2016 года из штатного расписания штатные единицы по должности бухгалтер в следующих муниципальных дошкольных образовательных учреждениях:</w:t>
      </w:r>
    </w:p>
    <w:p w:rsidR="00993DE5" w:rsidRDefault="00993DE5" w:rsidP="006E5864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Нукутский детский сад – 0,5 ставки;</w:t>
      </w:r>
    </w:p>
    <w:p w:rsidR="00993DE5" w:rsidRDefault="00993DE5" w:rsidP="006E5864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Муниципальном казенном дошкольном образовательном учреждении Алтарикский детский сад – 0,5 ставки;</w:t>
      </w:r>
    </w:p>
    <w:p w:rsidR="00993DE5" w:rsidRDefault="00993DE5" w:rsidP="006E5864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Закулейский детский сад - 0,5  ставки;</w:t>
      </w:r>
    </w:p>
    <w:p w:rsidR="00993DE5" w:rsidRDefault="00993DE5" w:rsidP="006E5864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Харетский детский сад – 0,5 ставки;</w:t>
      </w:r>
    </w:p>
    <w:p w:rsidR="00993DE5" w:rsidRDefault="00993DE5" w:rsidP="006E5864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казенном дошкольном образовательном учреждении Новоленинский детский сад – 0,5 ставки.</w:t>
      </w:r>
    </w:p>
    <w:p w:rsidR="00993DE5" w:rsidRPr="00DA780B" w:rsidRDefault="00993DE5" w:rsidP="001715D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80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993DE5" w:rsidRPr="00EC3085" w:rsidRDefault="00993DE5" w:rsidP="001715D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08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МО «Нукутский район» Е.С. Шаракшинову. </w:t>
      </w:r>
    </w:p>
    <w:p w:rsidR="00993DE5" w:rsidRDefault="00993DE5" w:rsidP="006E58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3DE5" w:rsidRDefault="00993DE5" w:rsidP="006E58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E5" w:rsidRDefault="00993DE5" w:rsidP="006E58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E5" w:rsidRDefault="00993DE5" w:rsidP="006E58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993DE5" w:rsidRPr="00C5395E" w:rsidRDefault="00993DE5" w:rsidP="006E58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E5" w:rsidRDefault="00993DE5" w:rsidP="006E5864">
      <w:pPr>
        <w:spacing w:after="0" w:line="240" w:lineRule="auto"/>
      </w:pPr>
    </w:p>
    <w:sectPr w:rsidR="00993DE5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16D2"/>
    <w:multiLevelType w:val="hybridMultilevel"/>
    <w:tmpl w:val="230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2C1D"/>
    <w:multiLevelType w:val="hybridMultilevel"/>
    <w:tmpl w:val="0A2232B6"/>
    <w:lvl w:ilvl="0" w:tplc="6FCA0E6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26E98"/>
    <w:rsid w:val="000327AA"/>
    <w:rsid w:val="00057C90"/>
    <w:rsid w:val="000D53EA"/>
    <w:rsid w:val="000D7132"/>
    <w:rsid w:val="000E1078"/>
    <w:rsid w:val="00112868"/>
    <w:rsid w:val="00136A91"/>
    <w:rsid w:val="001715DB"/>
    <w:rsid w:val="0020173A"/>
    <w:rsid w:val="00227014"/>
    <w:rsid w:val="00343D41"/>
    <w:rsid w:val="00455416"/>
    <w:rsid w:val="004D08E3"/>
    <w:rsid w:val="004F1857"/>
    <w:rsid w:val="00540993"/>
    <w:rsid w:val="0060022D"/>
    <w:rsid w:val="006101A6"/>
    <w:rsid w:val="006205C0"/>
    <w:rsid w:val="00626BFC"/>
    <w:rsid w:val="00653069"/>
    <w:rsid w:val="00683E76"/>
    <w:rsid w:val="00692865"/>
    <w:rsid w:val="006B112D"/>
    <w:rsid w:val="006E5864"/>
    <w:rsid w:val="00786B96"/>
    <w:rsid w:val="007F12F5"/>
    <w:rsid w:val="008510D8"/>
    <w:rsid w:val="008A1115"/>
    <w:rsid w:val="008C6D9D"/>
    <w:rsid w:val="008E601F"/>
    <w:rsid w:val="00901DCE"/>
    <w:rsid w:val="0092391D"/>
    <w:rsid w:val="009838A5"/>
    <w:rsid w:val="00992676"/>
    <w:rsid w:val="00993DE5"/>
    <w:rsid w:val="009A54BE"/>
    <w:rsid w:val="009E77DE"/>
    <w:rsid w:val="00A77A3D"/>
    <w:rsid w:val="00A84051"/>
    <w:rsid w:val="00AA138A"/>
    <w:rsid w:val="00AF30C8"/>
    <w:rsid w:val="00B04528"/>
    <w:rsid w:val="00B37137"/>
    <w:rsid w:val="00B53501"/>
    <w:rsid w:val="00BB2EE7"/>
    <w:rsid w:val="00C5395E"/>
    <w:rsid w:val="00C8118E"/>
    <w:rsid w:val="00C81F9B"/>
    <w:rsid w:val="00C94A45"/>
    <w:rsid w:val="00D115DC"/>
    <w:rsid w:val="00D77CE3"/>
    <w:rsid w:val="00DA780B"/>
    <w:rsid w:val="00E04125"/>
    <w:rsid w:val="00E65819"/>
    <w:rsid w:val="00EC3085"/>
    <w:rsid w:val="00F66C90"/>
    <w:rsid w:val="00F83155"/>
    <w:rsid w:val="00F8465B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2</Pages>
  <Words>341</Words>
  <Characters>1949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24</cp:revision>
  <cp:lastPrinted>2016-02-12T07:16:00Z</cp:lastPrinted>
  <dcterms:created xsi:type="dcterms:W3CDTF">2014-04-15T05:24:00Z</dcterms:created>
  <dcterms:modified xsi:type="dcterms:W3CDTF">2016-02-12T07:20:00Z</dcterms:modified>
</cp:coreProperties>
</file>